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0"/>
        <w:gridCol w:w="5040"/>
      </w:tblGrid>
      <w:tr w:rsidR="00B538B1" w14:paraId="623E7D02" w14:textId="77777777">
        <w:tc>
          <w:tcPr>
            <w:tcW w:w="2500" w:type="pct"/>
            <w:shd w:val="clear" w:color="auto" w:fill="7E97AD" w:themeFill="accent1"/>
            <w:vAlign w:val="center"/>
          </w:tcPr>
          <w:p w14:paraId="6FBABA08" w14:textId="77777777" w:rsidR="00B538B1" w:rsidRDefault="005311FF" w:rsidP="00AA0589">
            <w:pPr>
              <w:pStyle w:val="Title"/>
            </w:pPr>
            <w:r>
              <w:t>Invoice no. 001</w:t>
            </w:r>
          </w:p>
        </w:tc>
        <w:sdt>
          <w:sdtPr>
            <w:id w:val="715166947"/>
            <w:placeholder>
              <w:docPart w:val="4008D8E26E674AB28E656FCFE826D750"/>
            </w:placeholder>
            <w:date w:fullDate="2024-03-07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14:paraId="697FADE1" w14:textId="4D839EB9" w:rsidR="00B538B1" w:rsidRDefault="00634B7B" w:rsidP="005311FF">
                <w:pPr>
                  <w:pStyle w:val="Title"/>
                  <w:jc w:val="right"/>
                </w:pPr>
                <w:r>
                  <w:t>3.7.202</w:t>
                </w:r>
                <w:r w:rsidR="0080264E">
                  <w:t>4</w:t>
                </w:r>
              </w:p>
            </w:tc>
          </w:sdtContent>
        </w:sdt>
      </w:tr>
    </w:tbl>
    <w:p w14:paraId="124EA1A0" w14:textId="77777777" w:rsidR="00B538B1" w:rsidRDefault="00B538B1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520"/>
        <w:gridCol w:w="2520"/>
        <w:gridCol w:w="5040"/>
      </w:tblGrid>
      <w:tr w:rsidR="00B538B1" w14:paraId="3E4B5AD2" w14:textId="77777777">
        <w:tc>
          <w:tcPr>
            <w:tcW w:w="1250" w:type="pct"/>
            <w:tcBorders>
              <w:bottom w:val="single" w:sz="4" w:space="0" w:color="7E97AD" w:themeColor="accent1"/>
            </w:tcBorders>
          </w:tcPr>
          <w:p w14:paraId="6D9B402D" w14:textId="77777777" w:rsidR="00B538B1" w:rsidRDefault="00BB5860">
            <w:pPr>
              <w:pStyle w:val="TableHeading"/>
            </w:pPr>
            <w:r>
              <w:t>Bill To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14:paraId="77FA025E" w14:textId="77777777" w:rsidR="00B538B1" w:rsidRDefault="00BB5860">
            <w:pPr>
              <w:pStyle w:val="TableHeading"/>
            </w:pPr>
            <w:r>
              <w:t>Ship To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14:paraId="4D39D273" w14:textId="77777777" w:rsidR="00B538B1" w:rsidRDefault="00BB5860">
            <w:pPr>
              <w:pStyle w:val="TableHeading"/>
            </w:pPr>
            <w:r>
              <w:t>Instructions</w:t>
            </w:r>
          </w:p>
        </w:tc>
      </w:tr>
      <w:tr w:rsidR="00B538B1" w14:paraId="521204FE" w14:textId="77777777">
        <w:tc>
          <w:tcPr>
            <w:tcW w:w="1250" w:type="pct"/>
            <w:tcBorders>
              <w:top w:val="single" w:sz="4" w:space="0" w:color="7E97AD" w:themeColor="accent1"/>
            </w:tcBorders>
          </w:tcPr>
          <w:p w14:paraId="3FE1CCED" w14:textId="70152A84" w:rsidR="00B538B1" w:rsidRDefault="00634B7B">
            <w:r>
              <w:t>Tulare County Health &amp; Human Services Agency</w:t>
            </w:r>
          </w:p>
          <w:p w14:paraId="770CFC7A" w14:textId="092252A8" w:rsidR="00634B7B" w:rsidRDefault="00634B7B">
            <w:r>
              <w:t>5957 So. Mooney Blvd.</w:t>
            </w:r>
          </w:p>
          <w:p w14:paraId="04C9B6B9" w14:textId="13670EE5" w:rsidR="00634B7B" w:rsidRDefault="00634B7B">
            <w:r>
              <w:t>Visalia, Ca 93277</w:t>
            </w:r>
          </w:p>
          <w:p w14:paraId="547F7CC8" w14:textId="77777777" w:rsidR="00B538B1" w:rsidRDefault="00B538B1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14:paraId="39E2F8F2" w14:textId="77777777" w:rsidR="00B538B1" w:rsidRDefault="0080264E">
            <w:sdt>
              <w:sdtPr>
                <w:id w:val="-786579127"/>
                <w:placeholder>
                  <w:docPart w:val="60A909B07AD74A5A93D26EA153832FF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B5860">
                  <w:t>Same as recipient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p w14:paraId="53753228" w14:textId="77777777" w:rsidR="00B538B1" w:rsidRDefault="00B538B1" w:rsidP="00AA0589"/>
        </w:tc>
      </w:tr>
    </w:tbl>
    <w:p w14:paraId="185663A9" w14:textId="77777777" w:rsidR="00B538B1" w:rsidRDefault="00B538B1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B538B1" w14:paraId="14B3B8EF" w14:textId="77777777" w:rsidTr="00B5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14:paraId="453A06A3" w14:textId="77777777" w:rsidR="00B538B1" w:rsidRDefault="00BB5860">
            <w:r>
              <w:t>Quantity</w:t>
            </w:r>
          </w:p>
        </w:tc>
        <w:tc>
          <w:tcPr>
            <w:tcW w:w="2000" w:type="pct"/>
          </w:tcPr>
          <w:p w14:paraId="5E1D768D" w14:textId="77777777" w:rsidR="00B538B1" w:rsidRDefault="00BB5860">
            <w:r>
              <w:t>Description</w:t>
            </w:r>
          </w:p>
        </w:tc>
        <w:tc>
          <w:tcPr>
            <w:tcW w:w="1000" w:type="pct"/>
          </w:tcPr>
          <w:p w14:paraId="2B59E92C" w14:textId="77777777" w:rsidR="00B538B1" w:rsidRDefault="00BB5860">
            <w:pPr>
              <w:jc w:val="right"/>
            </w:pPr>
            <w:r>
              <w:t>Unit Price</w:t>
            </w:r>
          </w:p>
        </w:tc>
        <w:tc>
          <w:tcPr>
            <w:tcW w:w="1000" w:type="pct"/>
          </w:tcPr>
          <w:p w14:paraId="335310AE" w14:textId="77777777" w:rsidR="00B538B1" w:rsidRDefault="00BB5860">
            <w:pPr>
              <w:jc w:val="right"/>
            </w:pPr>
            <w:r>
              <w:t>Total</w:t>
            </w:r>
          </w:p>
        </w:tc>
      </w:tr>
      <w:tr w:rsidR="00B538B1" w14:paraId="44752630" w14:textId="77777777" w:rsidTr="00B538B1">
        <w:tc>
          <w:tcPr>
            <w:tcW w:w="1000" w:type="pct"/>
          </w:tcPr>
          <w:p w14:paraId="4DCA5482" w14:textId="503C0A46" w:rsidR="00B538B1" w:rsidRDefault="00B538B1"/>
        </w:tc>
        <w:tc>
          <w:tcPr>
            <w:tcW w:w="2000" w:type="pct"/>
          </w:tcPr>
          <w:p w14:paraId="6618D518" w14:textId="3FA24BA0" w:rsidR="00B538B1" w:rsidRDefault="00B538B1"/>
        </w:tc>
        <w:tc>
          <w:tcPr>
            <w:tcW w:w="1000" w:type="pct"/>
          </w:tcPr>
          <w:p w14:paraId="61B3D9B3" w14:textId="3CC3D3D4" w:rsidR="00B538B1" w:rsidRDefault="00B538B1">
            <w:pPr>
              <w:jc w:val="right"/>
            </w:pPr>
          </w:p>
        </w:tc>
        <w:tc>
          <w:tcPr>
            <w:tcW w:w="1000" w:type="pct"/>
          </w:tcPr>
          <w:p w14:paraId="4BB39C04" w14:textId="04C2B5C4" w:rsidR="00B538B1" w:rsidRDefault="00B538B1">
            <w:pPr>
              <w:jc w:val="right"/>
            </w:pPr>
          </w:p>
        </w:tc>
      </w:tr>
      <w:tr w:rsidR="00B538B1" w14:paraId="157F0CD5" w14:textId="77777777" w:rsidTr="00B538B1">
        <w:tc>
          <w:tcPr>
            <w:tcW w:w="1000" w:type="pct"/>
          </w:tcPr>
          <w:p w14:paraId="5D46C605" w14:textId="4E7F948C" w:rsidR="00B538B1" w:rsidRDefault="00B538B1"/>
        </w:tc>
        <w:tc>
          <w:tcPr>
            <w:tcW w:w="2000" w:type="pct"/>
          </w:tcPr>
          <w:p w14:paraId="7F278BB3" w14:textId="0D2B3AE8" w:rsidR="00B538B1" w:rsidRDefault="00B538B1"/>
        </w:tc>
        <w:tc>
          <w:tcPr>
            <w:tcW w:w="1000" w:type="pct"/>
          </w:tcPr>
          <w:p w14:paraId="2B2742B9" w14:textId="3060D07E" w:rsidR="00B538B1" w:rsidRDefault="00B538B1">
            <w:pPr>
              <w:jc w:val="right"/>
            </w:pPr>
          </w:p>
        </w:tc>
        <w:tc>
          <w:tcPr>
            <w:tcW w:w="1000" w:type="pct"/>
          </w:tcPr>
          <w:p w14:paraId="1C376DE1" w14:textId="2A62EE68" w:rsidR="00B538B1" w:rsidRDefault="00B538B1">
            <w:pPr>
              <w:jc w:val="right"/>
            </w:pPr>
          </w:p>
        </w:tc>
      </w:tr>
      <w:tr w:rsidR="00B538B1" w14:paraId="655D4E29" w14:textId="77777777" w:rsidTr="00B538B1">
        <w:tc>
          <w:tcPr>
            <w:tcW w:w="1000" w:type="pct"/>
          </w:tcPr>
          <w:p w14:paraId="461C14C8" w14:textId="0A99F938" w:rsidR="00B538B1" w:rsidRDefault="00B538B1"/>
        </w:tc>
        <w:tc>
          <w:tcPr>
            <w:tcW w:w="2000" w:type="pct"/>
          </w:tcPr>
          <w:p w14:paraId="3E56087C" w14:textId="001D9997" w:rsidR="00B538B1" w:rsidRDefault="00B538B1"/>
        </w:tc>
        <w:tc>
          <w:tcPr>
            <w:tcW w:w="1000" w:type="pct"/>
          </w:tcPr>
          <w:p w14:paraId="05904FFF" w14:textId="3A058073" w:rsidR="00B538B1" w:rsidRDefault="00B538B1">
            <w:pPr>
              <w:jc w:val="right"/>
            </w:pPr>
          </w:p>
        </w:tc>
        <w:tc>
          <w:tcPr>
            <w:tcW w:w="1000" w:type="pct"/>
          </w:tcPr>
          <w:p w14:paraId="0C59A00A" w14:textId="0F729687" w:rsidR="00B538B1" w:rsidRDefault="00B538B1">
            <w:pPr>
              <w:jc w:val="right"/>
            </w:pPr>
          </w:p>
        </w:tc>
      </w:tr>
      <w:tr w:rsidR="00B538B1" w14:paraId="2C7AF5D8" w14:textId="77777777" w:rsidTr="00B538B1">
        <w:tc>
          <w:tcPr>
            <w:tcW w:w="1000" w:type="pct"/>
          </w:tcPr>
          <w:p w14:paraId="478C7361" w14:textId="2634E424" w:rsidR="00B538B1" w:rsidRDefault="00B538B1"/>
        </w:tc>
        <w:tc>
          <w:tcPr>
            <w:tcW w:w="2000" w:type="pct"/>
          </w:tcPr>
          <w:p w14:paraId="72332D12" w14:textId="53E22867" w:rsidR="00B538B1" w:rsidRDefault="00B538B1"/>
        </w:tc>
        <w:tc>
          <w:tcPr>
            <w:tcW w:w="1000" w:type="pct"/>
          </w:tcPr>
          <w:p w14:paraId="30550DC4" w14:textId="5BAB40CF" w:rsidR="00B538B1" w:rsidRDefault="00B538B1">
            <w:pPr>
              <w:jc w:val="right"/>
            </w:pPr>
          </w:p>
        </w:tc>
        <w:tc>
          <w:tcPr>
            <w:tcW w:w="1000" w:type="pct"/>
          </w:tcPr>
          <w:p w14:paraId="49FDE65A" w14:textId="4FFA9822" w:rsidR="00B538B1" w:rsidRDefault="00B538B1">
            <w:pPr>
              <w:jc w:val="right"/>
            </w:pPr>
          </w:p>
        </w:tc>
      </w:tr>
      <w:tr w:rsidR="00B538B1" w14:paraId="3D5A8360" w14:textId="77777777" w:rsidTr="00B538B1">
        <w:tc>
          <w:tcPr>
            <w:tcW w:w="1000" w:type="pct"/>
          </w:tcPr>
          <w:p w14:paraId="04362F92" w14:textId="1138B492" w:rsidR="00B538B1" w:rsidRDefault="00B538B1"/>
        </w:tc>
        <w:tc>
          <w:tcPr>
            <w:tcW w:w="2000" w:type="pct"/>
          </w:tcPr>
          <w:p w14:paraId="2DCBAE2F" w14:textId="2935D4FD" w:rsidR="00B538B1" w:rsidRDefault="00B538B1"/>
        </w:tc>
        <w:tc>
          <w:tcPr>
            <w:tcW w:w="1000" w:type="pct"/>
          </w:tcPr>
          <w:p w14:paraId="79E6191D" w14:textId="4B58D024" w:rsidR="00B538B1" w:rsidRDefault="00B538B1">
            <w:pPr>
              <w:jc w:val="right"/>
            </w:pPr>
          </w:p>
        </w:tc>
        <w:tc>
          <w:tcPr>
            <w:tcW w:w="1000" w:type="pct"/>
          </w:tcPr>
          <w:p w14:paraId="0B5E57C9" w14:textId="5621020F" w:rsidR="00B538B1" w:rsidRDefault="00B538B1">
            <w:pPr>
              <w:jc w:val="right"/>
            </w:pPr>
          </w:p>
        </w:tc>
      </w:tr>
      <w:tr w:rsidR="00B538B1" w14:paraId="5272E842" w14:textId="77777777" w:rsidTr="00B538B1">
        <w:tc>
          <w:tcPr>
            <w:tcW w:w="1000" w:type="pct"/>
          </w:tcPr>
          <w:p w14:paraId="546ECD0B" w14:textId="3F3643FC" w:rsidR="00B538B1" w:rsidRDefault="00B538B1"/>
        </w:tc>
        <w:tc>
          <w:tcPr>
            <w:tcW w:w="2000" w:type="pct"/>
          </w:tcPr>
          <w:p w14:paraId="39BD10AA" w14:textId="5F46EE71" w:rsidR="00B538B1" w:rsidRDefault="00B538B1"/>
        </w:tc>
        <w:tc>
          <w:tcPr>
            <w:tcW w:w="1000" w:type="pct"/>
          </w:tcPr>
          <w:p w14:paraId="2535124A" w14:textId="48B83E9D" w:rsidR="00B538B1" w:rsidRDefault="00B538B1">
            <w:pPr>
              <w:jc w:val="right"/>
            </w:pPr>
          </w:p>
        </w:tc>
        <w:tc>
          <w:tcPr>
            <w:tcW w:w="1000" w:type="pct"/>
          </w:tcPr>
          <w:p w14:paraId="000B7422" w14:textId="47740387" w:rsidR="00B538B1" w:rsidRDefault="00B538B1">
            <w:pPr>
              <w:jc w:val="right"/>
            </w:pPr>
          </w:p>
        </w:tc>
      </w:tr>
      <w:tr w:rsidR="00B538B1" w14:paraId="37E72B7F" w14:textId="77777777" w:rsidTr="00B538B1">
        <w:tc>
          <w:tcPr>
            <w:tcW w:w="1000" w:type="pct"/>
          </w:tcPr>
          <w:p w14:paraId="1D4516C1" w14:textId="77777777" w:rsidR="00B538B1" w:rsidRDefault="00B538B1"/>
        </w:tc>
        <w:tc>
          <w:tcPr>
            <w:tcW w:w="2000" w:type="pct"/>
          </w:tcPr>
          <w:p w14:paraId="7E86A501" w14:textId="77777777" w:rsidR="00B538B1" w:rsidRDefault="00B538B1"/>
        </w:tc>
        <w:tc>
          <w:tcPr>
            <w:tcW w:w="1000" w:type="pct"/>
          </w:tcPr>
          <w:p w14:paraId="0E750EBA" w14:textId="77777777" w:rsidR="00B538B1" w:rsidRDefault="00B538B1">
            <w:pPr>
              <w:jc w:val="right"/>
            </w:pPr>
          </w:p>
        </w:tc>
        <w:tc>
          <w:tcPr>
            <w:tcW w:w="1000" w:type="pct"/>
          </w:tcPr>
          <w:p w14:paraId="3BC2B6AF" w14:textId="77777777" w:rsidR="00B538B1" w:rsidRDefault="00B538B1">
            <w:pPr>
              <w:jc w:val="right"/>
            </w:pPr>
          </w:p>
        </w:tc>
      </w:tr>
      <w:tr w:rsidR="00B538B1" w14:paraId="0F2BE688" w14:textId="77777777" w:rsidTr="00B538B1">
        <w:tc>
          <w:tcPr>
            <w:tcW w:w="1000" w:type="pct"/>
          </w:tcPr>
          <w:p w14:paraId="3A7C6B66" w14:textId="77777777" w:rsidR="00B538B1" w:rsidRDefault="00B538B1"/>
        </w:tc>
        <w:tc>
          <w:tcPr>
            <w:tcW w:w="2000" w:type="pct"/>
          </w:tcPr>
          <w:p w14:paraId="5230EDBD" w14:textId="77777777" w:rsidR="00B538B1" w:rsidRDefault="00B538B1"/>
        </w:tc>
        <w:tc>
          <w:tcPr>
            <w:tcW w:w="1000" w:type="pct"/>
          </w:tcPr>
          <w:p w14:paraId="3A1D42A7" w14:textId="77777777" w:rsidR="00B538B1" w:rsidRDefault="00B538B1">
            <w:pPr>
              <w:jc w:val="right"/>
            </w:pPr>
          </w:p>
        </w:tc>
        <w:tc>
          <w:tcPr>
            <w:tcW w:w="1000" w:type="pct"/>
          </w:tcPr>
          <w:p w14:paraId="0F92D617" w14:textId="77777777" w:rsidR="00B538B1" w:rsidRDefault="00B538B1">
            <w:pPr>
              <w:jc w:val="right"/>
            </w:pPr>
          </w:p>
        </w:tc>
      </w:tr>
      <w:tr w:rsidR="00B538B1" w14:paraId="4275B5D4" w14:textId="77777777" w:rsidTr="00B538B1">
        <w:tc>
          <w:tcPr>
            <w:tcW w:w="1000" w:type="pct"/>
          </w:tcPr>
          <w:p w14:paraId="2237AF66" w14:textId="77777777" w:rsidR="00B538B1" w:rsidRDefault="00B538B1"/>
        </w:tc>
        <w:tc>
          <w:tcPr>
            <w:tcW w:w="2000" w:type="pct"/>
          </w:tcPr>
          <w:p w14:paraId="4D50942D" w14:textId="77777777" w:rsidR="00B538B1" w:rsidRDefault="00B538B1"/>
        </w:tc>
        <w:tc>
          <w:tcPr>
            <w:tcW w:w="1000" w:type="pct"/>
          </w:tcPr>
          <w:p w14:paraId="27515E10" w14:textId="77777777" w:rsidR="00B538B1" w:rsidRDefault="00B538B1">
            <w:pPr>
              <w:jc w:val="right"/>
            </w:pPr>
          </w:p>
        </w:tc>
        <w:tc>
          <w:tcPr>
            <w:tcW w:w="1000" w:type="pct"/>
          </w:tcPr>
          <w:p w14:paraId="77924BE0" w14:textId="77777777" w:rsidR="00B538B1" w:rsidRDefault="00B538B1">
            <w:pPr>
              <w:jc w:val="right"/>
            </w:pPr>
          </w:p>
        </w:tc>
      </w:tr>
      <w:tr w:rsidR="00B538B1" w14:paraId="58D91F28" w14:textId="77777777" w:rsidTr="00B538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38CD5DC2" w14:textId="77777777" w:rsidR="00B538B1" w:rsidRDefault="00B538B1"/>
        </w:tc>
        <w:tc>
          <w:tcPr>
            <w:tcW w:w="2000" w:type="pct"/>
          </w:tcPr>
          <w:p w14:paraId="3992A9DA" w14:textId="77777777" w:rsidR="00B538B1" w:rsidRDefault="00B538B1"/>
        </w:tc>
        <w:tc>
          <w:tcPr>
            <w:tcW w:w="1000" w:type="pct"/>
          </w:tcPr>
          <w:p w14:paraId="4A8AE9E2" w14:textId="77777777" w:rsidR="00B538B1" w:rsidRDefault="00B538B1">
            <w:pPr>
              <w:jc w:val="right"/>
            </w:pPr>
          </w:p>
        </w:tc>
        <w:tc>
          <w:tcPr>
            <w:tcW w:w="1000" w:type="pct"/>
          </w:tcPr>
          <w:p w14:paraId="4E3B6D33" w14:textId="77777777" w:rsidR="00B538B1" w:rsidRDefault="00B538B1">
            <w:pPr>
              <w:jc w:val="right"/>
            </w:pPr>
          </w:p>
        </w:tc>
      </w:tr>
    </w:tbl>
    <w:p w14:paraId="1C8D355F" w14:textId="77777777" w:rsidR="00B538B1" w:rsidRDefault="00B538B1">
      <w:pPr>
        <w:pStyle w:val="NoSpacing"/>
        <w:rPr>
          <w:sz w:val="4"/>
        </w:rPr>
      </w:pPr>
    </w:p>
    <w:tbl>
      <w:tblPr>
        <w:tblStyle w:val="InvoiceTable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 w:rsidR="00B538B1" w14:paraId="1E0EB2D1" w14:textId="77777777" w:rsidTr="00B538B1">
        <w:trPr>
          <w:jc w:val="right"/>
        </w:trPr>
        <w:tc>
          <w:tcPr>
            <w:tcW w:w="3000" w:type="pct"/>
          </w:tcPr>
          <w:p w14:paraId="7045504E" w14:textId="77777777" w:rsidR="00B538B1" w:rsidRDefault="00BB5860">
            <w:pPr>
              <w:pStyle w:val="TableHeading"/>
            </w:pPr>
            <w:r>
              <w:t>Subtotal</w:t>
            </w:r>
          </w:p>
        </w:tc>
        <w:tc>
          <w:tcPr>
            <w:tcW w:w="2000" w:type="pct"/>
          </w:tcPr>
          <w:p w14:paraId="2E26B586" w14:textId="216C6E2B" w:rsidR="00B538B1" w:rsidRDefault="00B538B1">
            <w:pPr>
              <w:jc w:val="right"/>
            </w:pPr>
          </w:p>
        </w:tc>
      </w:tr>
      <w:tr w:rsidR="00B538B1" w14:paraId="5D535A1E" w14:textId="77777777" w:rsidTr="00B538B1">
        <w:trPr>
          <w:jc w:val="right"/>
        </w:trPr>
        <w:tc>
          <w:tcPr>
            <w:tcW w:w="3000" w:type="pct"/>
          </w:tcPr>
          <w:p w14:paraId="34EECD4D" w14:textId="77777777" w:rsidR="00B538B1" w:rsidRDefault="00BB5860">
            <w:pPr>
              <w:pStyle w:val="TableHeading"/>
            </w:pPr>
            <w:r>
              <w:t>Sales Tax</w:t>
            </w:r>
          </w:p>
        </w:tc>
        <w:tc>
          <w:tcPr>
            <w:tcW w:w="2000" w:type="pct"/>
          </w:tcPr>
          <w:p w14:paraId="4846C07D" w14:textId="77777777" w:rsidR="00B538B1" w:rsidRDefault="00B538B1">
            <w:pPr>
              <w:jc w:val="right"/>
            </w:pPr>
          </w:p>
        </w:tc>
      </w:tr>
      <w:tr w:rsidR="00B538B1" w14:paraId="5D884307" w14:textId="77777777" w:rsidTr="00B538B1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14:paraId="61B52184" w14:textId="77777777" w:rsidR="00B538B1" w:rsidRDefault="00BB5860">
            <w:pPr>
              <w:pStyle w:val="TableHeading"/>
            </w:pPr>
            <w:r>
              <w:t>Shipping &amp; Handling</w:t>
            </w: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14:paraId="7CD39F03" w14:textId="77777777" w:rsidR="00B538B1" w:rsidRDefault="00B538B1">
            <w:pPr>
              <w:jc w:val="right"/>
            </w:pPr>
          </w:p>
        </w:tc>
      </w:tr>
      <w:tr w:rsidR="00B538B1" w14:paraId="77058F6C" w14:textId="77777777" w:rsidTr="00B538B1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05702" w14:textId="4F6E7D78" w:rsidR="00B538B1" w:rsidRDefault="00BB5860">
            <w:pPr>
              <w:pStyle w:val="TableHeading"/>
              <w:rPr>
                <w:rStyle w:val="Strong"/>
              </w:rPr>
            </w:pPr>
            <w:r>
              <w:rPr>
                <w:rStyle w:val="Strong"/>
              </w:rPr>
              <w:t xml:space="preserve">Total Due By </w:t>
            </w:r>
            <w:sdt>
              <w:sdtPr>
                <w:rPr>
                  <w:rStyle w:val="Strong"/>
                </w:rPr>
                <w:id w:val="683252816"/>
                <w:placeholder>
                  <w:docPart w:val="7955A9805CB4474CADA6EADDA483A012"/>
                </w:placeholder>
                <w:date w:fullDate="2024-06-01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80264E">
                  <w:rPr>
                    <w:rStyle w:val="Strong"/>
                  </w:rPr>
                  <w:t>6.1</w:t>
                </w:r>
                <w:r w:rsidR="00152814">
                  <w:rPr>
                    <w:rStyle w:val="Strong"/>
                  </w:rPr>
                  <w:t>.</w:t>
                </w:r>
                <w:r w:rsidR="0080264E">
                  <w:rPr>
                    <w:rStyle w:val="Strong"/>
                  </w:rPr>
                  <w:t>2024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6BE0C" w14:textId="3F8EC364" w:rsidR="00B538B1" w:rsidRDefault="00B538B1">
            <w:pPr>
              <w:jc w:val="right"/>
              <w:rPr>
                <w:rStyle w:val="Strong"/>
              </w:rPr>
            </w:pPr>
          </w:p>
        </w:tc>
      </w:tr>
      <w:tr w:rsidR="00B538B1" w14:paraId="7767E279" w14:textId="77777777" w:rsidTr="00B538B1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2B5C23DD" w14:textId="77777777" w:rsidR="00B538B1" w:rsidRDefault="00BB5860">
            <w:pPr>
              <w:pStyle w:val="Closing"/>
            </w:pPr>
            <w:r>
              <w:t>Thank you for your business!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08D8920E" w14:textId="77777777" w:rsidR="00B538B1" w:rsidRDefault="00B538B1"/>
        </w:tc>
      </w:tr>
    </w:tbl>
    <w:p w14:paraId="67682F6B" w14:textId="77777777" w:rsidR="00B538B1" w:rsidRDefault="00B538B1"/>
    <w:sectPr w:rsidR="00B538B1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0C1B" w14:textId="77777777" w:rsidR="00BB5860" w:rsidRDefault="00BB5860">
      <w:pPr>
        <w:spacing w:before="0" w:after="0"/>
      </w:pPr>
      <w:r>
        <w:separator/>
      </w:r>
    </w:p>
  </w:endnote>
  <w:endnote w:type="continuationSeparator" w:id="0">
    <w:p w14:paraId="4B85FF33" w14:textId="77777777" w:rsidR="00BB5860" w:rsidRDefault="00BB5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4617" w14:textId="77777777" w:rsidR="00B538B1" w:rsidRDefault="00BB586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18A1" w14:textId="77777777" w:rsidR="00BB5860" w:rsidRDefault="00BB5860">
      <w:pPr>
        <w:spacing w:before="0" w:after="0"/>
      </w:pPr>
      <w:r>
        <w:separator/>
      </w:r>
    </w:p>
  </w:footnote>
  <w:footnote w:type="continuationSeparator" w:id="0">
    <w:p w14:paraId="099A97D3" w14:textId="77777777" w:rsidR="00BB5860" w:rsidRDefault="00BB5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760C6C94" w14:textId="77777777" w:rsidR="00B538B1" w:rsidRDefault="00BB5860">
        <w:pPr>
          <w:pStyle w:val="Header"/>
        </w:pPr>
        <w:r>
          <w:rPr>
            <w:noProof/>
          </w:rPr>
          <w:drawing>
            <wp:inline distT="0" distB="0" distL="0" distR="0" wp14:anchorId="194DE9D4" wp14:editId="5D103B89">
              <wp:extent cx="914397" cy="442910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5053"/>
      <w:gridCol w:w="5027"/>
    </w:tblGrid>
    <w:tr w:rsidR="00B538B1" w14:paraId="71649D0C" w14:textId="77777777">
      <w:tc>
        <w:tcPr>
          <w:tcW w:w="5148" w:type="dxa"/>
        </w:tcPr>
        <w:p w14:paraId="75333CEF" w14:textId="77777777" w:rsidR="00B538B1" w:rsidRDefault="00152814">
          <w:r>
            <w:t>Name of organization</w:t>
          </w:r>
        </w:p>
        <w:p w14:paraId="49B5A019" w14:textId="77777777" w:rsidR="00B538B1" w:rsidRDefault="00152814">
          <w:r>
            <w:t xml:space="preserve">Address </w:t>
          </w:r>
        </w:p>
        <w:p w14:paraId="57CBC1E9" w14:textId="77777777" w:rsidR="00B538B1" w:rsidRDefault="00BB5860" w:rsidP="00152814">
          <w:r>
            <w:rPr>
              <w:rStyle w:val="Strong"/>
            </w:rPr>
            <w:t>Tel</w:t>
          </w:r>
          <w:r>
            <w:t xml:space="preserve"> </w:t>
          </w:r>
          <w:r w:rsidR="00152814">
            <w:t xml:space="preserve">555-555-5555 </w:t>
          </w:r>
          <w:r>
            <w:rPr>
              <w:rStyle w:val="Strong"/>
            </w:rPr>
            <w:t>Fax</w:t>
          </w:r>
          <w:r>
            <w:t xml:space="preserve"> </w:t>
          </w:r>
          <w:r w:rsidR="00152814">
            <w:t>555-555-5555</w:t>
          </w:r>
        </w:p>
      </w:tc>
      <w:tc>
        <w:tcPr>
          <w:tcW w:w="5148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3EDAF7E3" w14:textId="77777777" w:rsidR="00B538B1" w:rsidRDefault="0080264E">
              <w:pPr>
                <w:pStyle w:val="Header"/>
              </w:pPr>
            </w:p>
          </w:sdtContent>
        </w:sdt>
      </w:tc>
    </w:tr>
  </w:tbl>
  <w:p w14:paraId="3BE9D08B" w14:textId="77777777" w:rsidR="00B538B1" w:rsidRDefault="00B53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45"/>
    <w:rsid w:val="000F3897"/>
    <w:rsid w:val="00152814"/>
    <w:rsid w:val="00231A78"/>
    <w:rsid w:val="005311FF"/>
    <w:rsid w:val="00634B7B"/>
    <w:rsid w:val="0080264E"/>
    <w:rsid w:val="00970A1D"/>
    <w:rsid w:val="00AA0589"/>
    <w:rsid w:val="00AF3E9E"/>
    <w:rsid w:val="00B538B1"/>
    <w:rsid w:val="00BB5860"/>
    <w:rsid w:val="00C34BA8"/>
    <w:rsid w:val="00D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8F98F7"/>
  <w15:chartTrackingRefBased/>
  <w15:docId w15:val="{3346CCC7-33AA-4A5A-94BD-EE9E9CC6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errero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08D8E26E674AB28E656FCFE826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97A9C-A280-473E-87D5-DFD10133BBCA}"/>
      </w:docPartPr>
      <w:docPartBody>
        <w:p w:rsidR="00F641B4" w:rsidRDefault="00F91777">
          <w:pPr>
            <w:pStyle w:val="4008D8E26E674AB28E656FCFE826D750"/>
          </w:pPr>
          <w:r>
            <w:t>[Select Date]</w:t>
          </w:r>
        </w:p>
      </w:docPartBody>
    </w:docPart>
    <w:docPart>
      <w:docPartPr>
        <w:name w:val="60A909B07AD74A5A93D26EA15383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E18E-0FAB-4CAF-9060-CDBF908507B2}"/>
      </w:docPartPr>
      <w:docPartBody>
        <w:p w:rsidR="00F641B4" w:rsidRDefault="00F91777">
          <w:pPr>
            <w:pStyle w:val="60A909B07AD74A5A93D26EA153832FF1"/>
          </w:pPr>
          <w:r>
            <w:t>Same as recipient</w:t>
          </w:r>
        </w:p>
      </w:docPartBody>
    </w:docPart>
    <w:docPart>
      <w:docPartPr>
        <w:name w:val="7955A9805CB4474CADA6EADDA483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B7CC-8B72-4190-849F-32179E2BE39B}"/>
      </w:docPartPr>
      <w:docPartBody>
        <w:p w:rsidR="00F641B4" w:rsidRDefault="00F91777">
          <w:pPr>
            <w:pStyle w:val="7955A9805CB4474CADA6EADDA483A012"/>
          </w:pPr>
          <w:r>
            <w:rPr>
              <w:rStyle w:val="PlaceholderText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77"/>
    <w:rsid w:val="00F641B4"/>
    <w:rsid w:val="00F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8D8E26E674AB28E656FCFE826D750">
    <w:name w:val="4008D8E26E674AB28E656FCFE826D750"/>
  </w:style>
  <w:style w:type="paragraph" w:customStyle="1" w:styleId="60A909B07AD74A5A93D26EA153832FF1">
    <w:name w:val="60A909B07AD74A5A93D26EA153832FF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55A9805CB4474CADA6EADDA483A012">
    <w:name w:val="7955A9805CB4474CADA6EADDA483A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E3829-36B8-4F8A-B9C7-2F686C982C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L Ferrero</dc:creator>
  <cp:keywords/>
  <cp:lastModifiedBy>Jacob O Jimenez</cp:lastModifiedBy>
  <cp:revision>2</cp:revision>
  <dcterms:created xsi:type="dcterms:W3CDTF">2024-02-05T21:34:00Z</dcterms:created>
  <dcterms:modified xsi:type="dcterms:W3CDTF">2024-02-05T21:34:00Z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